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DC50" w14:textId="6786AD6D" w:rsidR="00381E38" w:rsidRDefault="00381E38" w:rsidP="00381E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D1CCE">
        <w:rPr>
          <w:rFonts w:ascii="Arial" w:hAnsi="Arial" w:cs="Arial"/>
          <w:color w:val="000000"/>
          <w:sz w:val="22"/>
          <w:szCs w:val="22"/>
        </w:rPr>
        <w:t xml:space="preserve">La fiscalización realizada corresponde a la </w:t>
      </w:r>
      <w:r w:rsidRPr="002D1CCE">
        <w:rPr>
          <w:rFonts w:ascii="Arial" w:hAnsi="Arial" w:cs="Arial"/>
          <w:b/>
          <w:bCs/>
          <w:color w:val="000000"/>
          <w:sz w:val="22"/>
          <w:szCs w:val="22"/>
        </w:rPr>
        <w:t xml:space="preserve">Cuenta General </w:t>
      </w:r>
      <w:r w:rsidR="00E96ABA">
        <w:rPr>
          <w:rFonts w:ascii="Arial" w:hAnsi="Arial" w:cs="Arial"/>
          <w:b/>
          <w:bCs/>
          <w:color w:val="000000"/>
          <w:sz w:val="22"/>
          <w:szCs w:val="22"/>
        </w:rPr>
        <w:t xml:space="preserve">del ejercicio 2019 </w:t>
      </w:r>
      <w:r w:rsidRPr="002D1CCE">
        <w:rPr>
          <w:rFonts w:ascii="Arial" w:hAnsi="Arial" w:cs="Arial"/>
          <w:b/>
          <w:bCs/>
          <w:color w:val="000000"/>
          <w:sz w:val="22"/>
          <w:szCs w:val="22"/>
        </w:rPr>
        <w:t>del Consorcio de Prevención, Extinción de Incendios y Salvamento de la Isla de Tenerife</w:t>
      </w:r>
      <w:r w:rsidRPr="002D1CCE">
        <w:rPr>
          <w:rFonts w:ascii="Arial" w:hAnsi="Arial" w:cs="Arial"/>
          <w:color w:val="000000"/>
          <w:sz w:val="22"/>
          <w:szCs w:val="22"/>
        </w:rPr>
        <w:t>, la cual está Integrada en la Cuenta General del Cabildo Insular de Tenerife, al ser un Consorcio adscrito a la entidad; con lo cual se realiza el correspondiente enlace a: </w:t>
      </w:r>
    </w:p>
    <w:p w14:paraId="115A9FEA" w14:textId="5D9D5A3A" w:rsidR="00381E38" w:rsidRDefault="00381E38" w:rsidP="00381E38">
      <w:pPr>
        <w:pStyle w:val="NormalWeb"/>
        <w:spacing w:before="0" w:beforeAutospacing="0" w:after="0" w:afterAutospacing="0"/>
        <w:jc w:val="both"/>
      </w:pPr>
      <w:r>
        <w:t xml:space="preserve"> </w:t>
      </w:r>
    </w:p>
    <w:p w14:paraId="789B4573" w14:textId="0C21778E" w:rsidR="00E148E7" w:rsidRDefault="00E148E7" w:rsidP="00381E38">
      <w:pPr>
        <w:pStyle w:val="NormalWeb"/>
        <w:spacing w:before="0" w:beforeAutospacing="0" w:after="0" w:afterAutospacing="0"/>
        <w:jc w:val="both"/>
      </w:pPr>
    </w:p>
    <w:p w14:paraId="7AF43FF3" w14:textId="07380300" w:rsidR="00E148E7" w:rsidRPr="00E148E7" w:rsidRDefault="00640F1B" w:rsidP="00E148E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7" w:history="1">
        <w:r w:rsidR="00E148E7" w:rsidRPr="00E148E7">
          <w:rPr>
            <w:rStyle w:val="Hipervnculo"/>
            <w:rFonts w:ascii="Arial" w:hAnsi="Arial" w:cs="Arial"/>
          </w:rPr>
          <w:t>Portal Rendición de Cuentas</w:t>
        </w:r>
      </w:hyperlink>
    </w:p>
    <w:sectPr w:rsidR="00E148E7" w:rsidRPr="00E148E7" w:rsidSect="00041E20">
      <w:head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D838" w14:textId="77777777" w:rsidR="00640F1B" w:rsidRDefault="00640F1B" w:rsidP="00041E20">
      <w:r>
        <w:separator/>
      </w:r>
    </w:p>
  </w:endnote>
  <w:endnote w:type="continuationSeparator" w:id="0">
    <w:p w14:paraId="3F1EA6D5" w14:textId="77777777" w:rsidR="00640F1B" w:rsidRDefault="00640F1B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19B7" w14:textId="77777777" w:rsidR="00640F1B" w:rsidRDefault="00640F1B" w:rsidP="00041E20">
      <w:r>
        <w:separator/>
      </w:r>
    </w:p>
  </w:footnote>
  <w:footnote w:type="continuationSeparator" w:id="0">
    <w:p w14:paraId="1F517C4F" w14:textId="77777777" w:rsidR="00640F1B" w:rsidRDefault="00640F1B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5856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F64A8B7" wp14:editId="73A92841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D2988"/>
    <w:multiLevelType w:val="hybridMultilevel"/>
    <w:tmpl w:val="A3D234BA"/>
    <w:lvl w:ilvl="0" w:tplc="70003E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8596A"/>
    <w:multiLevelType w:val="multilevel"/>
    <w:tmpl w:val="FD2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9250817">
    <w:abstractNumId w:val="1"/>
  </w:num>
  <w:num w:numId="2" w16cid:durableId="173423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766"/>
    <w:rsid w:val="000341AC"/>
    <w:rsid w:val="00041E20"/>
    <w:rsid w:val="00252018"/>
    <w:rsid w:val="00381E38"/>
    <w:rsid w:val="003B3757"/>
    <w:rsid w:val="004D04AB"/>
    <w:rsid w:val="00640F1B"/>
    <w:rsid w:val="0064365B"/>
    <w:rsid w:val="00824FBD"/>
    <w:rsid w:val="00A33766"/>
    <w:rsid w:val="00B63205"/>
    <w:rsid w:val="00C70443"/>
    <w:rsid w:val="00C7335A"/>
    <w:rsid w:val="00CC2124"/>
    <w:rsid w:val="00E148E7"/>
    <w:rsid w:val="00E56C00"/>
    <w:rsid w:val="00E96ABA"/>
    <w:rsid w:val="00E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974F3"/>
  <w15:docId w15:val="{02ED6D5B-E894-4779-8F6C-2E7DDB6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1E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81E3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1E3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81E3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4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uentascanarias.org/MINTERNA/EXPEDIENTESFISC/PA2020/2120/I_D_21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12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4</cp:revision>
  <dcterms:created xsi:type="dcterms:W3CDTF">2022-01-13T12:04:00Z</dcterms:created>
  <dcterms:modified xsi:type="dcterms:W3CDTF">2022-04-13T07:35:00Z</dcterms:modified>
</cp:coreProperties>
</file>